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64" w:type="dxa"/>
        <w:tblLayout w:type="fixed"/>
        <w:tblLook w:val="0000" w:firstRow="0" w:lastRow="0" w:firstColumn="0" w:lastColumn="0" w:noHBand="0" w:noVBand="0"/>
      </w:tblPr>
      <w:tblGrid>
        <w:gridCol w:w="11364"/>
      </w:tblGrid>
      <w:tr w:rsidR="001401DC" w14:paraId="65C5EEE0" w14:textId="77777777" w:rsidTr="004B65FE">
        <w:trPr>
          <w:cantSplit/>
          <w:trHeight w:hRule="exact" w:val="2491"/>
        </w:trPr>
        <w:tc>
          <w:tcPr>
            <w:tcW w:w="11364" w:type="dxa"/>
          </w:tcPr>
          <w:p w14:paraId="3A197268" w14:textId="77777777" w:rsidR="00F310B6" w:rsidRPr="00F310B6" w:rsidRDefault="00F310B6" w:rsidP="00F310B6">
            <w:pPr>
              <w:pStyle w:val="MemoBody"/>
              <w:ind w:right="36"/>
              <w:jc w:val="center"/>
              <w:rPr>
                <w:color w:val="000000"/>
                <w:sz w:val="2"/>
                <w:szCs w:val="2"/>
              </w:rPr>
            </w:pPr>
          </w:p>
          <w:p w14:paraId="7D46D3A9" w14:textId="77777777" w:rsidR="00F310B6" w:rsidRDefault="003276B5" w:rsidP="00F310B6">
            <w:pPr>
              <w:pStyle w:val="MemoBody"/>
              <w:ind w:right="36"/>
              <w:jc w:val="center"/>
              <w:rPr>
                <w:color w:val="000000"/>
                <w:sz w:val="24"/>
              </w:rPr>
            </w:pPr>
            <w:r>
              <w:rPr>
                <w:noProof/>
                <w:color w:val="000000"/>
                <w:sz w:val="24"/>
              </w:rPr>
              <w:object w:dxaOrig="1440" w:dyaOrig="1440" w14:anchorId="4D13C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60.25pt;margin-top:.65pt;width:41.5pt;height:47.4pt;z-index:251662336" fillcolor="window">
                  <v:imagedata r:id="rId10" o:title=""/>
                </v:shape>
                <o:OLEObject Type="Embed" ProgID="Word.Picture.8" ShapeID="_x0000_s1039" DrawAspect="Content" ObjectID="_1678621743" r:id="rId11"/>
              </w:object>
            </w:r>
          </w:p>
          <w:p w14:paraId="2132F4AE" w14:textId="77777777" w:rsidR="00F310B6" w:rsidRDefault="00F310B6" w:rsidP="00F310B6">
            <w:pPr>
              <w:pStyle w:val="MemoBody"/>
              <w:ind w:right="36"/>
              <w:jc w:val="center"/>
              <w:rPr>
                <w:color w:val="000000"/>
                <w:sz w:val="24"/>
              </w:rPr>
            </w:pPr>
          </w:p>
          <w:p w14:paraId="3AE17B79" w14:textId="77777777" w:rsidR="00F310B6" w:rsidRDefault="00F310B6" w:rsidP="00F310B6">
            <w:pPr>
              <w:pStyle w:val="MemoBody"/>
              <w:ind w:right="36"/>
              <w:jc w:val="center"/>
              <w:rPr>
                <w:color w:val="000000"/>
                <w:sz w:val="24"/>
              </w:rPr>
            </w:pPr>
            <w:r>
              <w:rPr>
                <w:noProof/>
                <w:color w:val="000000"/>
                <w:sz w:val="24"/>
              </w:rPr>
              <mc:AlternateContent>
                <mc:Choice Requires="wps">
                  <w:drawing>
                    <wp:anchor distT="0" distB="0" distL="114300" distR="114300" simplePos="0" relativeHeight="251661312" behindDoc="1" locked="0" layoutInCell="1" allowOverlap="1" wp14:anchorId="0A465FB9" wp14:editId="48D30590">
                      <wp:simplePos x="0" y="0"/>
                      <wp:positionH relativeFrom="column">
                        <wp:posOffset>-269240</wp:posOffset>
                      </wp:positionH>
                      <wp:positionV relativeFrom="paragraph">
                        <wp:posOffset>149860</wp:posOffset>
                      </wp:positionV>
                      <wp:extent cx="7787640" cy="7594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11EEB" w14:textId="77777777" w:rsidR="00F310B6" w:rsidRDefault="00F310B6" w:rsidP="00F310B6">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 xml:space="preserve">State of </w:t>
                                  </w:r>
                                  <w:smartTag w:uri="urn:schemas-microsoft-com:office:smarttags" w:element="State">
                                    <w:smartTag w:uri="urn:schemas-microsoft-com:office:smarttags" w:element="place">
                                      <w:r>
                                        <w:rPr>
                                          <w:rFonts w:ascii="Times New Roman" w:hAnsi="Times New Roman"/>
                                          <w:smallCaps/>
                                          <w:color w:val="000000"/>
                                          <w:w w:val="115"/>
                                          <w:sz w:val="20"/>
                                        </w:rPr>
                                        <w:t>Michigan</w:t>
                                      </w:r>
                                    </w:smartTag>
                                  </w:smartTag>
                                </w:p>
                                <w:p w14:paraId="515C00C3" w14:textId="77777777" w:rsidR="00F310B6" w:rsidRDefault="00F310B6" w:rsidP="00F310B6">
                                  <w:pPr>
                                    <w:pStyle w:val="Captions8pt"/>
                                    <w:spacing w:before="0" w:line="300" w:lineRule="exact"/>
                                    <w:ind w:left="-180"/>
                                    <w:jc w:val="center"/>
                                    <w:rPr>
                                      <w:caps/>
                                      <w:color w:val="000000"/>
                                      <w:w w:val="115"/>
                                      <w:sz w:val="20"/>
                                    </w:rPr>
                                  </w:pPr>
                                  <w:r>
                                    <w:rPr>
                                      <w:caps/>
                                      <w:color w:val="000000"/>
                                      <w:w w:val="115"/>
                                      <w:sz w:val="20"/>
                                    </w:rPr>
                                    <w:t>department of HEALTH AND human services</w:t>
                                  </w:r>
                                </w:p>
                                <w:p w14:paraId="519623D6" w14:textId="77777777" w:rsidR="00F310B6" w:rsidRDefault="00F310B6" w:rsidP="00F310B6">
                                  <w:pPr>
                                    <w:spacing w:line="240" w:lineRule="exact"/>
                                    <w:ind w:left="-180"/>
                                    <w:jc w:val="center"/>
                                    <w:rPr>
                                      <w:w w:val="115"/>
                                    </w:rPr>
                                  </w:pPr>
                                  <w:smartTag w:uri="urn:schemas-microsoft-com:office:smarttags" w:element="City">
                                    <w:smartTag w:uri="urn:schemas-microsoft-com:office:smarttags" w:element="place">
                                      <w:r>
                                        <w:rPr>
                                          <w:smallCaps/>
                                          <w:color w:val="000000"/>
                                          <w:w w:val="115"/>
                                        </w:rPr>
                                        <w:t>Lansing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65FB9" id="_x0000_t202" coordsize="21600,21600" o:spt="202" path="m,l,21600r21600,l21600,xe">
                      <v:stroke joinstyle="miter"/>
                      <v:path gradientshapeok="t" o:connecttype="rect"/>
                    </v:shapetype>
                    <v:shape id="Text Box 9" o:spid="_x0000_s1026" type="#_x0000_t202" style="position:absolute;left:0;text-align:left;margin-left:-21.2pt;margin-top:11.8pt;width:613.2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" stroked="f">
                      <v:textbox>
                        <w:txbxContent>
                          <w:p w14:paraId="63911EEB" w14:textId="77777777" w:rsidR="00F310B6" w:rsidRDefault="00F310B6" w:rsidP="00F310B6">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 xml:space="preserve">State of </w:t>
                            </w:r>
                            <w:smartTag w:uri="urn:schemas-microsoft-com:office:smarttags" w:element="State">
                              <w:smartTag w:uri="urn:schemas-microsoft-com:office:smarttags" w:element="place">
                                <w:r>
                                  <w:rPr>
                                    <w:rFonts w:ascii="Times New Roman" w:hAnsi="Times New Roman"/>
                                    <w:smallCaps/>
                                    <w:color w:val="000000"/>
                                    <w:w w:val="115"/>
                                    <w:sz w:val="20"/>
                                  </w:rPr>
                                  <w:t>Michigan</w:t>
                                </w:r>
                              </w:smartTag>
                            </w:smartTag>
                          </w:p>
                          <w:p w14:paraId="515C00C3" w14:textId="77777777" w:rsidR="00F310B6" w:rsidRDefault="00F310B6" w:rsidP="00F310B6">
                            <w:pPr>
                              <w:pStyle w:val="Captions8pt"/>
                              <w:spacing w:before="0" w:line="300" w:lineRule="exact"/>
                              <w:ind w:left="-180"/>
                              <w:jc w:val="center"/>
                              <w:rPr>
                                <w:caps/>
                                <w:color w:val="000000"/>
                                <w:w w:val="115"/>
                                <w:sz w:val="20"/>
                              </w:rPr>
                            </w:pPr>
                            <w:r>
                              <w:rPr>
                                <w:caps/>
                                <w:color w:val="000000"/>
                                <w:w w:val="115"/>
                                <w:sz w:val="20"/>
                              </w:rPr>
                              <w:t>department of HEALTH AND human services</w:t>
                            </w:r>
                          </w:p>
                          <w:p w14:paraId="519623D6" w14:textId="77777777" w:rsidR="00F310B6" w:rsidRDefault="00F310B6" w:rsidP="00F310B6">
                            <w:pPr>
                              <w:spacing w:line="240" w:lineRule="exact"/>
                              <w:ind w:left="-180"/>
                              <w:jc w:val="center"/>
                              <w:rPr>
                                <w:w w:val="115"/>
                              </w:rPr>
                            </w:pPr>
                            <w:smartTag w:uri="urn:schemas-microsoft-com:office:smarttags" w:element="City">
                              <w:smartTag w:uri="urn:schemas-microsoft-com:office:smarttags" w:element="place">
                                <w:r>
                                  <w:rPr>
                                    <w:smallCaps/>
                                    <w:color w:val="000000"/>
                                    <w:w w:val="115"/>
                                  </w:rPr>
                                  <w:t>Lansing</w:t>
                                </w:r>
                              </w:smartTag>
                            </w:smartTag>
                          </w:p>
                        </w:txbxContent>
                      </v:textbox>
                    </v:shape>
                  </w:pict>
                </mc:Fallback>
              </mc:AlternateContent>
            </w:r>
          </w:p>
          <w:p w14:paraId="774A96A3" w14:textId="77777777" w:rsidR="00F310B6" w:rsidRDefault="00F310B6" w:rsidP="00F310B6">
            <w:pPr>
              <w:pStyle w:val="MemoBody"/>
              <w:ind w:right="36"/>
              <w:jc w:val="center"/>
              <w:rPr>
                <w:color w:val="000000"/>
                <w:sz w:val="24"/>
              </w:rPr>
            </w:pPr>
          </w:p>
          <w:p w14:paraId="0381E893" w14:textId="77777777" w:rsidR="00F310B6" w:rsidRDefault="00F310B6" w:rsidP="00F310B6">
            <w:pPr>
              <w:pStyle w:val="MemoBody"/>
              <w:tabs>
                <w:tab w:val="left" w:pos="1665"/>
              </w:tabs>
              <w:ind w:right="36"/>
              <w:jc w:val="center"/>
              <w:rPr>
                <w:color w:val="000000"/>
                <w:sz w:val="24"/>
              </w:rPr>
            </w:pPr>
            <w:r>
              <w:rPr>
                <w:noProof/>
                <w:color w:val="000000"/>
                <w:sz w:val="24"/>
              </w:rPr>
              <mc:AlternateContent>
                <mc:Choice Requires="wps">
                  <w:drawing>
                    <wp:anchor distT="0" distB="0" distL="114300" distR="114300" simplePos="0" relativeHeight="251660288" behindDoc="0" locked="0" layoutInCell="1" allowOverlap="1" wp14:anchorId="6289387B" wp14:editId="4548B85A">
                      <wp:simplePos x="0" y="0"/>
                      <wp:positionH relativeFrom="column">
                        <wp:posOffset>-252365</wp:posOffset>
                      </wp:positionH>
                      <wp:positionV relativeFrom="paragraph">
                        <wp:posOffset>168879</wp:posOffset>
                      </wp:positionV>
                      <wp:extent cx="1593410" cy="365760"/>
                      <wp:effectExtent l="0" t="0" r="698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41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6674" w14:textId="77777777" w:rsidR="00F310B6" w:rsidRDefault="00F310B6" w:rsidP="00F310B6">
                                  <w:pPr>
                                    <w:pStyle w:val="Captions8pt"/>
                                    <w:spacing w:before="40"/>
                                    <w:jc w:val="center"/>
                                    <w:rPr>
                                      <w:color w:val="000000"/>
                                      <w:w w:val="115"/>
                                    </w:rPr>
                                  </w:pPr>
                                  <w:r>
                                    <w:rPr>
                                      <w:color w:val="000000"/>
                                      <w:w w:val="115"/>
                                    </w:rPr>
                                    <w:t>GRETCHEN WHITMER</w:t>
                                  </w:r>
                                </w:p>
                                <w:p w14:paraId="2D61476F" w14:textId="77777777" w:rsidR="00F310B6" w:rsidRDefault="00F310B6" w:rsidP="00F310B6">
                                  <w:pPr>
                                    <w:spacing w:before="40" w:line="160" w:lineRule="exact"/>
                                    <w:jc w:val="center"/>
                                    <w:rPr>
                                      <w:rFonts w:ascii="Arial" w:hAnsi="Arial"/>
                                      <w:sz w:val="16"/>
                                    </w:rPr>
                                  </w:pPr>
                                  <w:r>
                                    <w:rPr>
                                      <w:rFonts w:ascii="Arial" w:hAnsi="Arial"/>
                                      <w:smallCaps/>
                                      <w:color w:val="000000"/>
                                      <w:w w:val="115"/>
                                      <w:sz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387B" id="Text Box 8" o:spid="_x0000_s1027" type="#_x0000_t202" style="position:absolute;left:0;text-align:left;margin-left:-19.85pt;margin-top:13.3pt;width:125.4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" stroked="f">
                      <v:textbox>
                        <w:txbxContent>
                          <w:p w14:paraId="2B426674" w14:textId="77777777" w:rsidR="00F310B6" w:rsidRDefault="00F310B6" w:rsidP="00F310B6">
                            <w:pPr>
                              <w:pStyle w:val="Captions8pt"/>
                              <w:spacing w:before="40"/>
                              <w:jc w:val="center"/>
                              <w:rPr>
                                <w:color w:val="000000"/>
                                <w:w w:val="115"/>
                              </w:rPr>
                            </w:pPr>
                            <w:r>
                              <w:rPr>
                                <w:color w:val="000000"/>
                                <w:w w:val="115"/>
                              </w:rPr>
                              <w:t>GRETCHEN WHITMER</w:t>
                            </w:r>
                          </w:p>
                          <w:p w14:paraId="2D61476F" w14:textId="77777777" w:rsidR="00F310B6" w:rsidRDefault="00F310B6" w:rsidP="00F310B6">
                            <w:pPr>
                              <w:spacing w:before="40" w:line="160" w:lineRule="exact"/>
                              <w:jc w:val="center"/>
                              <w:rPr>
                                <w:rFonts w:ascii="Arial" w:hAnsi="Arial"/>
                                <w:sz w:val="16"/>
                              </w:rPr>
                            </w:pPr>
                            <w:r>
                              <w:rPr>
                                <w:rFonts w:ascii="Arial" w:hAnsi="Arial"/>
                                <w:smallCaps/>
                                <w:color w:val="000000"/>
                                <w:w w:val="115"/>
                                <w:sz w:val="16"/>
                              </w:rPr>
                              <w:t>governor</w:t>
                            </w:r>
                          </w:p>
                        </w:txbxContent>
                      </v:textbox>
                    </v:shape>
                  </w:pict>
                </mc:Fallback>
              </mc:AlternateContent>
            </w:r>
          </w:p>
          <w:p w14:paraId="29C3FE89" w14:textId="77777777" w:rsidR="00F310B6" w:rsidRDefault="00F310B6" w:rsidP="00F310B6">
            <w:pPr>
              <w:pStyle w:val="MemoBody"/>
              <w:ind w:right="36"/>
              <w:jc w:val="center"/>
              <w:rPr>
                <w:color w:val="000000"/>
                <w:sz w:val="24"/>
              </w:rPr>
            </w:pPr>
            <w:r>
              <w:rPr>
                <w:noProof/>
                <w:color w:val="000000"/>
                <w:sz w:val="24"/>
              </w:rPr>
              <mc:AlternateContent>
                <mc:Choice Requires="wps">
                  <w:drawing>
                    <wp:anchor distT="0" distB="0" distL="114300" distR="114300" simplePos="0" relativeHeight="251659264" behindDoc="0" locked="0" layoutInCell="1" allowOverlap="1" wp14:anchorId="11D51D3B" wp14:editId="37CF0D51">
                      <wp:simplePos x="0" y="0"/>
                      <wp:positionH relativeFrom="column">
                        <wp:posOffset>5342890</wp:posOffset>
                      </wp:positionH>
                      <wp:positionV relativeFrom="paragraph">
                        <wp:posOffset>3810</wp:posOffset>
                      </wp:positionV>
                      <wp:extent cx="2131695" cy="36576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0E1AA" w14:textId="636AF0E5" w:rsidR="00F310B6" w:rsidRDefault="00E40BCD" w:rsidP="00F310B6">
                                  <w:pPr>
                                    <w:pStyle w:val="Captions8pt"/>
                                    <w:spacing w:before="40"/>
                                    <w:ind w:right="-489"/>
                                    <w:jc w:val="center"/>
                                    <w:rPr>
                                      <w:color w:val="000000"/>
                                      <w:w w:val="115"/>
                                    </w:rPr>
                                  </w:pPr>
                                  <w:r w:rsidRPr="00E40BCD">
                                    <w:rPr>
                                      <w:color w:val="000000"/>
                                      <w:w w:val="115"/>
                                    </w:rPr>
                                    <w:t>ELIZABETH HERTEL</w:t>
                                  </w:r>
                                </w:p>
                                <w:p w14:paraId="089E1E9D" w14:textId="77777777" w:rsidR="00F310B6" w:rsidRPr="000445C1" w:rsidRDefault="00F310B6" w:rsidP="00F310B6">
                                  <w:pPr>
                                    <w:spacing w:before="40" w:line="160" w:lineRule="exact"/>
                                    <w:ind w:right="-489"/>
                                    <w:jc w:val="center"/>
                                  </w:pPr>
                                  <w:r>
                                    <w:rPr>
                                      <w:rFonts w:ascii="Arial" w:hAnsi="Arial"/>
                                      <w:smallCaps/>
                                      <w:color w:val="000000"/>
                                      <w:w w:val="115"/>
                                      <w:sz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1D3B" id="Text Box 7" o:spid="_x0000_s1028" type="#_x0000_t202" style="position:absolute;left:0;text-align:left;margin-left:420.7pt;margin-top:.3pt;width:167.8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" stroked="f">
                      <v:textbox>
                        <w:txbxContent>
                          <w:p w14:paraId="3EC0E1AA" w14:textId="636AF0E5" w:rsidR="00F310B6" w:rsidRDefault="00E40BCD" w:rsidP="00F310B6">
                            <w:pPr>
                              <w:pStyle w:val="Captions8pt"/>
                              <w:spacing w:before="40"/>
                              <w:ind w:right="-489"/>
                              <w:jc w:val="center"/>
                              <w:rPr>
                                <w:color w:val="000000"/>
                                <w:w w:val="115"/>
                              </w:rPr>
                            </w:pPr>
                            <w:r w:rsidRPr="00E40BCD">
                              <w:rPr>
                                <w:color w:val="000000"/>
                                <w:w w:val="115"/>
                              </w:rPr>
                              <w:t>ELIZABETH HERTEL</w:t>
                            </w:r>
                          </w:p>
                          <w:p w14:paraId="089E1E9D" w14:textId="77777777" w:rsidR="00F310B6" w:rsidRPr="000445C1" w:rsidRDefault="00F310B6" w:rsidP="00F310B6">
                            <w:pPr>
                              <w:spacing w:before="40" w:line="160" w:lineRule="exact"/>
                              <w:ind w:right="-489"/>
                              <w:jc w:val="center"/>
                            </w:pPr>
                            <w:r>
                              <w:rPr>
                                <w:rFonts w:ascii="Arial" w:hAnsi="Arial"/>
                                <w:smallCaps/>
                                <w:color w:val="000000"/>
                                <w:w w:val="115"/>
                                <w:sz w:val="16"/>
                              </w:rPr>
                              <w:t>director</w:t>
                            </w:r>
                          </w:p>
                        </w:txbxContent>
                      </v:textbox>
                    </v:shape>
                  </w:pict>
                </mc:Fallback>
              </mc:AlternateContent>
            </w:r>
          </w:p>
          <w:p w14:paraId="5F088AE9" w14:textId="77777777" w:rsidR="001401DC" w:rsidRPr="007C2D7F" w:rsidRDefault="001401DC" w:rsidP="001401DC">
            <w:pPr>
              <w:spacing w:line="240" w:lineRule="exact"/>
              <w:ind w:left="-48"/>
              <w:rPr>
                <w:rFonts w:cs="Courier New"/>
                <w: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228"/>
        <w:gridCol w:w="120"/>
        <w:gridCol w:w="132"/>
        <w:gridCol w:w="2136"/>
        <w:gridCol w:w="3732"/>
        <w:gridCol w:w="2389"/>
        <w:gridCol w:w="2390"/>
      </w:tblGrid>
      <w:tr w:rsidR="005434B9" w14:paraId="2A23F516" w14:textId="77777777" w:rsidTr="00133B96">
        <w:trPr>
          <w:trHeight w:hRule="exact" w:val="240"/>
        </w:trPr>
        <w:tc>
          <w:tcPr>
            <w:tcW w:w="588" w:type="dxa"/>
            <w:gridSpan w:val="3"/>
          </w:tcPr>
          <w:p w14:paraId="7569E63B" w14:textId="77777777" w:rsidR="005434B9" w:rsidRDefault="005434B9" w:rsidP="00826CB0"/>
        </w:tc>
        <w:tc>
          <w:tcPr>
            <w:tcW w:w="6000" w:type="dxa"/>
            <w:gridSpan w:val="3"/>
          </w:tcPr>
          <w:p w14:paraId="7AB263FC" w14:textId="77777777" w:rsidR="005434B9" w:rsidRDefault="005434B9" w:rsidP="005434B9">
            <w:pPr>
              <w:pStyle w:val="UserInput12pt"/>
              <w:spacing w:before="0"/>
            </w:pPr>
          </w:p>
        </w:tc>
        <w:tc>
          <w:tcPr>
            <w:tcW w:w="2389" w:type="dxa"/>
          </w:tcPr>
          <w:p w14:paraId="28B2B2CF" w14:textId="77777777" w:rsidR="005434B9" w:rsidRDefault="005434B9" w:rsidP="005434B9">
            <w:pPr>
              <w:pStyle w:val="LetterText12pt"/>
              <w:ind w:left="1587"/>
            </w:pPr>
            <w:r>
              <w:t>Date:</w:t>
            </w:r>
          </w:p>
        </w:tc>
        <w:tc>
          <w:tcPr>
            <w:tcW w:w="2390" w:type="dxa"/>
          </w:tcPr>
          <w:p w14:paraId="6A827734" w14:textId="77777777" w:rsidR="005434B9" w:rsidRDefault="005434B9" w:rsidP="005434B9">
            <w:pPr>
              <w:pStyle w:val="UserInput12pt"/>
              <w:spacing w:before="0"/>
            </w:pPr>
            <w:r>
              <w:fldChar w:fldCharType="begin">
                <w:ffData>
                  <w:name w:val="Text1"/>
                  <w:enabled/>
                  <w:calcOnExit w:val="0"/>
                  <w:textInput>
                    <w:maxLength w:val="15"/>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434B9" w14:paraId="5ED1E576" w14:textId="77777777" w:rsidTr="00133B96">
        <w:trPr>
          <w:trHeight w:hRule="exact" w:val="240"/>
        </w:trPr>
        <w:tc>
          <w:tcPr>
            <w:tcW w:w="588" w:type="dxa"/>
            <w:gridSpan w:val="3"/>
          </w:tcPr>
          <w:p w14:paraId="407E15BF" w14:textId="77777777" w:rsidR="005434B9" w:rsidRDefault="005434B9" w:rsidP="00826CB0"/>
        </w:tc>
        <w:tc>
          <w:tcPr>
            <w:tcW w:w="6000" w:type="dxa"/>
            <w:gridSpan w:val="3"/>
          </w:tcPr>
          <w:p w14:paraId="4015288A" w14:textId="77777777" w:rsidR="005434B9" w:rsidRDefault="005434B9" w:rsidP="005434B9">
            <w:pPr>
              <w:pStyle w:val="UserInput12pt"/>
              <w:spacing w:before="0"/>
            </w:pPr>
            <w:r>
              <w:fldChar w:fldCharType="begin">
                <w:ffData>
                  <w:name w:val="Text2"/>
                  <w:enabled/>
                  <w:calcOnExit w:val="0"/>
                  <w:textInput>
                    <w:maxLength w:val="4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89" w:type="dxa"/>
          </w:tcPr>
          <w:p w14:paraId="06C0FC0B" w14:textId="77777777" w:rsidR="005434B9" w:rsidRDefault="005434B9" w:rsidP="00826CB0"/>
        </w:tc>
        <w:tc>
          <w:tcPr>
            <w:tcW w:w="2390" w:type="dxa"/>
          </w:tcPr>
          <w:p w14:paraId="3491F788" w14:textId="77777777" w:rsidR="005434B9" w:rsidRDefault="005434B9" w:rsidP="00826CB0"/>
        </w:tc>
      </w:tr>
      <w:tr w:rsidR="005434B9" w14:paraId="5AEAA649" w14:textId="77777777" w:rsidTr="00133B96">
        <w:trPr>
          <w:trHeight w:hRule="exact" w:val="240"/>
        </w:trPr>
        <w:tc>
          <w:tcPr>
            <w:tcW w:w="588" w:type="dxa"/>
            <w:gridSpan w:val="3"/>
          </w:tcPr>
          <w:p w14:paraId="355CBD87" w14:textId="77777777" w:rsidR="005434B9" w:rsidRDefault="005434B9" w:rsidP="00826CB0"/>
        </w:tc>
        <w:tc>
          <w:tcPr>
            <w:tcW w:w="6000" w:type="dxa"/>
            <w:gridSpan w:val="3"/>
          </w:tcPr>
          <w:p w14:paraId="41DFBFD5" w14:textId="77777777" w:rsidR="005434B9" w:rsidRDefault="005434B9" w:rsidP="005434B9">
            <w:pPr>
              <w:pStyle w:val="UserInput12pt"/>
              <w:spacing w:before="0"/>
            </w:pPr>
            <w:r>
              <w:fldChar w:fldCharType="begin">
                <w:ffData>
                  <w:name w:val="Text2"/>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9" w:type="dxa"/>
          </w:tcPr>
          <w:p w14:paraId="3FCF1569" w14:textId="77777777" w:rsidR="005434B9" w:rsidRDefault="005434B9" w:rsidP="00826CB0"/>
        </w:tc>
        <w:tc>
          <w:tcPr>
            <w:tcW w:w="2390" w:type="dxa"/>
          </w:tcPr>
          <w:p w14:paraId="06753E7B" w14:textId="77777777" w:rsidR="005434B9" w:rsidRDefault="005434B9" w:rsidP="00826CB0"/>
        </w:tc>
      </w:tr>
      <w:tr w:rsidR="0033108E" w14:paraId="7EFC162B" w14:textId="77777777" w:rsidTr="00133B96">
        <w:trPr>
          <w:trHeight w:hRule="exact" w:val="240"/>
        </w:trPr>
        <w:tc>
          <w:tcPr>
            <w:tcW w:w="588" w:type="dxa"/>
            <w:gridSpan w:val="3"/>
          </w:tcPr>
          <w:p w14:paraId="76FA21CC" w14:textId="77777777" w:rsidR="0033108E" w:rsidRDefault="0033108E" w:rsidP="0033108E"/>
        </w:tc>
        <w:tc>
          <w:tcPr>
            <w:tcW w:w="6000" w:type="dxa"/>
            <w:gridSpan w:val="3"/>
          </w:tcPr>
          <w:p w14:paraId="74EF82CC" w14:textId="77777777" w:rsidR="0033108E" w:rsidRDefault="0033108E" w:rsidP="0033108E">
            <w:pPr>
              <w:pStyle w:val="UserInput12pt"/>
              <w:spacing w:before="0"/>
            </w:pPr>
            <w:r>
              <w:fldChar w:fldCharType="begin">
                <w:ffData>
                  <w:name w:val="Text2"/>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9" w:type="dxa"/>
            <w:vMerge w:val="restart"/>
            <w:vAlign w:val="center"/>
          </w:tcPr>
          <w:p w14:paraId="2379B755" w14:textId="77777777" w:rsidR="0033108E" w:rsidRDefault="0033108E" w:rsidP="0033108E">
            <w:pPr>
              <w:pStyle w:val="LetterText12pt"/>
            </w:pPr>
            <w:r>
              <w:t>Application Number:</w:t>
            </w:r>
          </w:p>
        </w:tc>
        <w:tc>
          <w:tcPr>
            <w:tcW w:w="2390" w:type="dxa"/>
            <w:vMerge w:val="restart"/>
            <w:vAlign w:val="center"/>
          </w:tcPr>
          <w:p w14:paraId="0F7B0F06" w14:textId="77777777" w:rsidR="0033108E" w:rsidRDefault="0033108E" w:rsidP="0033108E">
            <w:pPr>
              <w:pStyle w:val="UserInput12pt"/>
              <w:spacing w:before="0"/>
            </w:pPr>
            <w:r>
              <w:fldChar w:fldCharType="begin">
                <w:ffData>
                  <w:name w:val="Text1"/>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08E" w14:paraId="36368DDC" w14:textId="77777777" w:rsidTr="00133B96">
        <w:trPr>
          <w:trHeight w:hRule="exact" w:val="240"/>
        </w:trPr>
        <w:tc>
          <w:tcPr>
            <w:tcW w:w="588" w:type="dxa"/>
            <w:gridSpan w:val="3"/>
          </w:tcPr>
          <w:p w14:paraId="27EB6A48" w14:textId="77777777" w:rsidR="0033108E" w:rsidRDefault="0033108E" w:rsidP="0033108E"/>
        </w:tc>
        <w:tc>
          <w:tcPr>
            <w:tcW w:w="6000" w:type="dxa"/>
            <w:gridSpan w:val="3"/>
          </w:tcPr>
          <w:p w14:paraId="0D590CF9" w14:textId="77777777" w:rsidR="0033108E" w:rsidRDefault="0033108E" w:rsidP="0033108E">
            <w:pPr>
              <w:pStyle w:val="UserInput12pt"/>
              <w:spacing w:before="0"/>
            </w:pPr>
            <w:r>
              <w:fldChar w:fldCharType="begin">
                <w:ffData>
                  <w:name w:val="Text2"/>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9" w:type="dxa"/>
            <w:vMerge/>
          </w:tcPr>
          <w:p w14:paraId="2C536481" w14:textId="77777777" w:rsidR="0033108E" w:rsidRDefault="0033108E" w:rsidP="0033108E">
            <w:pPr>
              <w:pStyle w:val="LetterText12pt"/>
              <w:jc w:val="right"/>
            </w:pPr>
          </w:p>
        </w:tc>
        <w:tc>
          <w:tcPr>
            <w:tcW w:w="2390" w:type="dxa"/>
            <w:vMerge/>
          </w:tcPr>
          <w:p w14:paraId="16437D9C" w14:textId="77777777" w:rsidR="0033108E" w:rsidRDefault="0033108E" w:rsidP="0033108E">
            <w:pPr>
              <w:pStyle w:val="UserInput12pt"/>
              <w:spacing w:before="0"/>
            </w:pPr>
          </w:p>
        </w:tc>
      </w:tr>
      <w:tr w:rsidR="0033108E" w14:paraId="589E0152" w14:textId="77777777" w:rsidTr="00133B96">
        <w:trPr>
          <w:trHeight w:hRule="exact" w:val="240"/>
        </w:trPr>
        <w:tc>
          <w:tcPr>
            <w:tcW w:w="588" w:type="dxa"/>
            <w:gridSpan w:val="3"/>
          </w:tcPr>
          <w:p w14:paraId="65ECEFA3" w14:textId="77777777" w:rsidR="0033108E" w:rsidRDefault="0033108E" w:rsidP="0033108E"/>
        </w:tc>
        <w:tc>
          <w:tcPr>
            <w:tcW w:w="6000" w:type="dxa"/>
            <w:gridSpan w:val="3"/>
          </w:tcPr>
          <w:p w14:paraId="4DB21B54" w14:textId="77777777" w:rsidR="0033108E" w:rsidRDefault="0033108E" w:rsidP="0033108E">
            <w:pPr>
              <w:pStyle w:val="UserInput12pt"/>
              <w:spacing w:before="0"/>
            </w:pPr>
            <w:r>
              <w:fldChar w:fldCharType="begin">
                <w:ffData>
                  <w:name w:val="Text2"/>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9" w:type="dxa"/>
          </w:tcPr>
          <w:p w14:paraId="44CF3A8F" w14:textId="77777777" w:rsidR="0033108E" w:rsidRDefault="0033108E" w:rsidP="0033108E">
            <w:pPr>
              <w:pStyle w:val="LetterText12pt"/>
              <w:jc w:val="right"/>
            </w:pPr>
            <w:r>
              <w:t>IV-D Case Number:</w:t>
            </w:r>
          </w:p>
        </w:tc>
        <w:tc>
          <w:tcPr>
            <w:tcW w:w="2390" w:type="dxa"/>
          </w:tcPr>
          <w:p w14:paraId="5D066001" w14:textId="77777777" w:rsidR="0033108E" w:rsidRDefault="0033108E" w:rsidP="0033108E">
            <w:pPr>
              <w:pStyle w:val="UserInput12pt"/>
              <w:spacing w:before="0"/>
            </w:pPr>
            <w:r>
              <w:fldChar w:fldCharType="begin">
                <w:ffData>
                  <w:name w:val="Text1"/>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08E" w14:paraId="28AECD60" w14:textId="77777777" w:rsidTr="005434B9">
        <w:trPr>
          <w:trHeight w:hRule="exact" w:val="480"/>
        </w:trPr>
        <w:tc>
          <w:tcPr>
            <w:tcW w:w="11367" w:type="dxa"/>
            <w:gridSpan w:val="8"/>
          </w:tcPr>
          <w:p w14:paraId="40A58367" w14:textId="77777777" w:rsidR="0033108E" w:rsidRDefault="0033108E" w:rsidP="0033108E"/>
        </w:tc>
      </w:tr>
      <w:tr w:rsidR="0033108E" w14:paraId="063FF199" w14:textId="77777777" w:rsidTr="000E436A">
        <w:trPr>
          <w:trHeight w:hRule="exact" w:val="240"/>
        </w:trPr>
        <w:tc>
          <w:tcPr>
            <w:tcW w:w="240" w:type="dxa"/>
          </w:tcPr>
          <w:p w14:paraId="5509B63D" w14:textId="77777777" w:rsidR="0033108E" w:rsidRDefault="0033108E" w:rsidP="0033108E"/>
        </w:tc>
        <w:tc>
          <w:tcPr>
            <w:tcW w:w="6348" w:type="dxa"/>
            <w:gridSpan w:val="5"/>
          </w:tcPr>
          <w:p w14:paraId="70A11E3F" w14:textId="77777777" w:rsidR="0033108E" w:rsidRPr="00215EEA" w:rsidRDefault="0033108E" w:rsidP="0033108E">
            <w:pPr>
              <w:pStyle w:val="Captions8ptChar"/>
            </w:pPr>
          </w:p>
        </w:tc>
        <w:tc>
          <w:tcPr>
            <w:tcW w:w="4779" w:type="dxa"/>
            <w:gridSpan w:val="2"/>
          </w:tcPr>
          <w:p w14:paraId="701239CA" w14:textId="77777777" w:rsidR="0033108E" w:rsidRDefault="0033108E" w:rsidP="0033108E"/>
        </w:tc>
      </w:tr>
      <w:tr w:rsidR="0033108E" w14:paraId="2CFC47A4" w14:textId="77777777" w:rsidTr="005434B9">
        <w:tc>
          <w:tcPr>
            <w:tcW w:w="11367" w:type="dxa"/>
            <w:gridSpan w:val="8"/>
          </w:tcPr>
          <w:p w14:paraId="5E242DC2" w14:textId="77777777" w:rsidR="0033108E" w:rsidRDefault="0033108E" w:rsidP="0033108E">
            <w:pPr>
              <w:pStyle w:val="FormTitle14ptBld"/>
            </w:pPr>
            <w:r w:rsidRPr="005434B9">
              <w:t>Notice of Referral for Tribal Child Support Services</w:t>
            </w:r>
          </w:p>
        </w:tc>
      </w:tr>
      <w:tr w:rsidR="0033108E" w14:paraId="0E099916" w14:textId="77777777" w:rsidTr="005434B9">
        <w:tc>
          <w:tcPr>
            <w:tcW w:w="11367" w:type="dxa"/>
            <w:gridSpan w:val="8"/>
          </w:tcPr>
          <w:p w14:paraId="65552216" w14:textId="77777777" w:rsidR="0033108E" w:rsidRDefault="0033108E" w:rsidP="0033108E">
            <w:pPr>
              <w:pStyle w:val="FormTitle12pt"/>
              <w:spacing w:after="240"/>
            </w:pPr>
            <w:r>
              <w:t>Office of Child Support</w:t>
            </w:r>
          </w:p>
        </w:tc>
      </w:tr>
      <w:tr w:rsidR="0033108E" w14:paraId="383FB718" w14:textId="77777777" w:rsidTr="005434B9">
        <w:tc>
          <w:tcPr>
            <w:tcW w:w="720" w:type="dxa"/>
            <w:gridSpan w:val="4"/>
          </w:tcPr>
          <w:p w14:paraId="21429478" w14:textId="77777777" w:rsidR="0033108E" w:rsidRDefault="0033108E" w:rsidP="0033108E">
            <w:pPr>
              <w:pStyle w:val="LetterText12pt"/>
            </w:pPr>
            <w:r>
              <w:t xml:space="preserve">Dear </w:t>
            </w:r>
          </w:p>
        </w:tc>
        <w:tc>
          <w:tcPr>
            <w:tcW w:w="10647" w:type="dxa"/>
            <w:gridSpan w:val="4"/>
          </w:tcPr>
          <w:p w14:paraId="12469145" w14:textId="77777777" w:rsidR="0033108E" w:rsidRPr="000511BD" w:rsidRDefault="0033108E" w:rsidP="0033108E">
            <w:pPr>
              <w:pStyle w:val="UserInput12pt"/>
              <w:spacing w:before="0" w:after="240"/>
              <w:rPr>
                <w:rFonts w:asciiTheme="minorBidi" w:hAnsiTheme="minorBidi" w:cstheme="minorBidi"/>
                <w:b w:val="0"/>
                <w:bCs/>
              </w:rPr>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rFonts w:asciiTheme="minorBidi" w:hAnsiTheme="minorBidi" w:cstheme="minorBidi"/>
                <w:b w:val="0"/>
                <w:bCs/>
              </w:rPr>
              <w:t>:</w:t>
            </w:r>
          </w:p>
        </w:tc>
      </w:tr>
      <w:tr w:rsidR="0033108E" w14:paraId="1C6BCCAB" w14:textId="77777777" w:rsidTr="00900129">
        <w:tc>
          <w:tcPr>
            <w:tcW w:w="11367" w:type="dxa"/>
            <w:gridSpan w:val="8"/>
          </w:tcPr>
          <w:p w14:paraId="7F5FE1F1" w14:textId="77777777" w:rsidR="0033108E" w:rsidRDefault="0033108E" w:rsidP="0033108E">
            <w:pPr>
              <w:pStyle w:val="LetterText12pt"/>
              <w:spacing w:after="240"/>
            </w:pPr>
            <w:r w:rsidRPr="000511BD">
              <w:t>The Michigan Office of Child Support (OCS) has identified your child support application and/or case as eligible for IV-D services from the Keweenaw Bay Indian Community (KBIC) Office of Child Support Services. According to federal, state and tribal laws, KBIC is recognized as a sovereign nation. The KBIC child support program was developed to better serve the Indian community. KBIC operates under many of the same laws, rules and regulations as the Michigan child support program.</w:t>
            </w:r>
          </w:p>
        </w:tc>
      </w:tr>
      <w:tr w:rsidR="0033108E" w14:paraId="464FE7D6" w14:textId="77777777" w:rsidTr="00B03F65">
        <w:tc>
          <w:tcPr>
            <w:tcW w:w="11367" w:type="dxa"/>
            <w:gridSpan w:val="8"/>
          </w:tcPr>
          <w:p w14:paraId="6E97882C" w14:textId="77777777" w:rsidR="0033108E" w:rsidRDefault="0033108E" w:rsidP="0033108E">
            <w:pPr>
              <w:pStyle w:val="LetterText12pt"/>
            </w:pPr>
            <w:r w:rsidRPr="000511BD">
              <w:t xml:space="preserve">If you object to your case being referred to KBIC’s child support program and wish to have the Michigan child support program continue to provide you services, contact </w:t>
            </w:r>
            <w:r w:rsidR="00B171C6" w:rsidRPr="000511BD">
              <w:t>the Michigan Office of Child Support</w:t>
            </w:r>
          </w:p>
        </w:tc>
      </w:tr>
      <w:tr w:rsidR="0033108E" w14:paraId="721F125E" w14:textId="77777777" w:rsidTr="00B171C6">
        <w:tc>
          <w:tcPr>
            <w:tcW w:w="468" w:type="dxa"/>
            <w:gridSpan w:val="2"/>
          </w:tcPr>
          <w:p w14:paraId="027DCD4B" w14:textId="77777777" w:rsidR="0033108E" w:rsidRDefault="0033108E" w:rsidP="0033108E">
            <w:pPr>
              <w:pStyle w:val="LetterText12pt"/>
            </w:pPr>
            <w:r>
              <w:t>by</w:t>
            </w:r>
          </w:p>
        </w:tc>
        <w:tc>
          <w:tcPr>
            <w:tcW w:w="2388" w:type="dxa"/>
            <w:gridSpan w:val="3"/>
            <w:tcBorders>
              <w:bottom w:val="single" w:sz="6" w:space="0" w:color="auto"/>
            </w:tcBorders>
          </w:tcPr>
          <w:p w14:paraId="2F3973D7" w14:textId="77777777" w:rsidR="0033108E" w:rsidRDefault="0033108E" w:rsidP="0033108E">
            <w:pPr>
              <w:pStyle w:val="UserInput12pt"/>
              <w:spacing w:before="0"/>
            </w:pPr>
            <w:r>
              <w:fldChar w:fldCharType="begin">
                <w:ffData>
                  <w:name w:val="Text4"/>
                  <w:enabled/>
                  <w:calcOnExit w:val="0"/>
                  <w:textInput>
                    <w:maxLength w:val="15"/>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8511" w:type="dxa"/>
            <w:gridSpan w:val="3"/>
          </w:tcPr>
          <w:p w14:paraId="4A1DBE6C" w14:textId="77777777" w:rsidR="0033108E" w:rsidRDefault="0033108E" w:rsidP="0033108E">
            <w:pPr>
              <w:pStyle w:val="LetterText12pt"/>
            </w:pPr>
            <w:r w:rsidRPr="000511BD">
              <w:t>at 866-540-0008.</w:t>
            </w:r>
          </w:p>
        </w:tc>
      </w:tr>
      <w:tr w:rsidR="0033108E" w14:paraId="7ED21A5F" w14:textId="77777777" w:rsidTr="00B171C6">
        <w:tc>
          <w:tcPr>
            <w:tcW w:w="468" w:type="dxa"/>
            <w:gridSpan w:val="2"/>
          </w:tcPr>
          <w:p w14:paraId="2D1097E3" w14:textId="77777777" w:rsidR="0033108E" w:rsidRPr="000511BD" w:rsidRDefault="0033108E" w:rsidP="0033108E">
            <w:pPr>
              <w:pStyle w:val="LetterText12pt"/>
            </w:pPr>
          </w:p>
        </w:tc>
        <w:tc>
          <w:tcPr>
            <w:tcW w:w="2388" w:type="dxa"/>
            <w:gridSpan w:val="3"/>
            <w:tcBorders>
              <w:top w:val="single" w:sz="6" w:space="0" w:color="auto"/>
            </w:tcBorders>
          </w:tcPr>
          <w:p w14:paraId="709F9D21" w14:textId="77777777" w:rsidR="0033108E" w:rsidRDefault="0033108E" w:rsidP="0033108E">
            <w:pPr>
              <w:pStyle w:val="LetterText12pt"/>
              <w:spacing w:after="240"/>
              <w:jc w:val="center"/>
            </w:pPr>
            <w:r>
              <w:t>Date</w:t>
            </w:r>
          </w:p>
        </w:tc>
        <w:tc>
          <w:tcPr>
            <w:tcW w:w="8511" w:type="dxa"/>
            <w:gridSpan w:val="3"/>
          </w:tcPr>
          <w:p w14:paraId="365BE7A3" w14:textId="77777777" w:rsidR="0033108E" w:rsidRPr="000511BD" w:rsidRDefault="0033108E" w:rsidP="0033108E">
            <w:pPr>
              <w:pStyle w:val="LetterText12pt"/>
            </w:pPr>
          </w:p>
        </w:tc>
      </w:tr>
      <w:tr w:rsidR="0033108E" w14:paraId="5EBFE58A" w14:textId="77777777" w:rsidTr="00440AFD">
        <w:tc>
          <w:tcPr>
            <w:tcW w:w="11367" w:type="dxa"/>
            <w:gridSpan w:val="8"/>
            <w:tcBorders>
              <w:bottom w:val="single" w:sz="6" w:space="0" w:color="auto"/>
            </w:tcBorders>
          </w:tcPr>
          <w:p w14:paraId="5D4ABDA0" w14:textId="77777777" w:rsidR="0033108E" w:rsidRDefault="0033108E" w:rsidP="0033108E">
            <w:pPr>
              <w:pStyle w:val="LetterText12pt"/>
              <w:spacing w:after="240"/>
            </w:pPr>
            <w:r w:rsidRPr="00440AFD">
              <w:t>If we do not hear from you, your case will automatically be referred to the KBIC Office of Child Support Services and your Michigan child support case will close.</w:t>
            </w:r>
          </w:p>
          <w:p w14:paraId="17597A92" w14:textId="77777777" w:rsidR="0033108E" w:rsidRDefault="0033108E" w:rsidP="0033108E">
            <w:pPr>
              <w:pStyle w:val="LetterText12pt"/>
              <w:spacing w:after="240"/>
            </w:pPr>
            <w:r w:rsidRPr="00440AFD">
              <w:t>KBIC will provide you with information regarding KBIC’s requirement processes and procedures necessary to establish paternity and/or a child support order.</w:t>
            </w:r>
          </w:p>
        </w:tc>
      </w:tr>
      <w:tr w:rsidR="0033108E" w14:paraId="5E989DEF" w14:textId="77777777" w:rsidTr="00440AFD">
        <w:tc>
          <w:tcPr>
            <w:tcW w:w="11367" w:type="dxa"/>
            <w:gridSpan w:val="8"/>
            <w:tcBorders>
              <w:top w:val="single" w:sz="6" w:space="0" w:color="auto"/>
              <w:left w:val="single" w:sz="6" w:space="0" w:color="auto"/>
              <w:bottom w:val="single" w:sz="6" w:space="0" w:color="auto"/>
              <w:right w:val="single" w:sz="6" w:space="0" w:color="auto"/>
            </w:tcBorders>
          </w:tcPr>
          <w:p w14:paraId="02D5C94F" w14:textId="5D6F69F7" w:rsidR="0033108E" w:rsidRDefault="00E40BCD" w:rsidP="0033108E">
            <w:pPr>
              <w:pStyle w:val="LetterText12pt"/>
              <w:spacing w:before="60" w:after="60"/>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bl>
    <w:p w14:paraId="1FEFC98C" w14:textId="77777777" w:rsidR="00AC750A" w:rsidRPr="00826CB0" w:rsidRDefault="00AC750A" w:rsidP="00826CB0"/>
    <w:sectPr w:rsidR="00AC750A" w:rsidRPr="00826CB0" w:rsidSect="00196B73">
      <w:headerReference w:type="even" r:id="rId12"/>
      <w:headerReference w:type="default" r:id="rId13"/>
      <w:footerReference w:type="even" r:id="rId14"/>
      <w:footerReference w:type="default" r:id="rId15"/>
      <w:headerReference w:type="first" r:id="rId16"/>
      <w:footerReference w:type="first" r:id="rId17"/>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7FF1" w14:textId="77777777" w:rsidR="005434B9" w:rsidRDefault="005434B9">
      <w:r>
        <w:separator/>
      </w:r>
    </w:p>
  </w:endnote>
  <w:endnote w:type="continuationSeparator" w:id="0">
    <w:p w14:paraId="4D2E4549" w14:textId="77777777" w:rsidR="005434B9" w:rsidRDefault="0054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32BA" w14:textId="77777777" w:rsidR="005021A6" w:rsidRDefault="0050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1B9C" w14:textId="65BEF31F" w:rsidR="004B65FE" w:rsidRPr="002B7B82" w:rsidRDefault="00CB5572" w:rsidP="004B65FE">
    <w:pPr>
      <w:tabs>
        <w:tab w:val="center" w:pos="4320"/>
        <w:tab w:val="right" w:pos="8640"/>
      </w:tabs>
      <w:spacing w:line="200" w:lineRule="exact"/>
      <w:jc w:val="center"/>
      <w:rPr>
        <w:rFonts w:ascii="Arial" w:hAnsi="Arial"/>
        <w:color w:val="000000"/>
        <w:w w:val="115"/>
        <w:sz w:val="14"/>
      </w:rPr>
    </w:pPr>
    <w:r>
      <w:rPr>
        <w:rFonts w:ascii="Arial" w:hAnsi="Arial"/>
        <w:color w:val="000000"/>
        <w:w w:val="115"/>
        <w:sz w:val="14"/>
      </w:rPr>
      <w:t>111 SOUTH CAPITOL AVENUE</w:t>
    </w:r>
    <w:r w:rsidRPr="002B7B82">
      <w:rPr>
        <w:rFonts w:ascii="Arial" w:hAnsi="Arial"/>
        <w:color w:val="000000"/>
        <w:w w:val="115"/>
        <w:sz w:val="14"/>
      </w:rPr>
      <w:t xml:space="preserve"> </w:t>
    </w:r>
    <w:r w:rsidR="004B65FE" w:rsidRPr="002B7B82">
      <w:rPr>
        <w:rFonts w:ascii="Arial" w:hAnsi="Arial"/>
        <w:color w:val="000000"/>
        <w:w w:val="115"/>
        <w:sz w:val="14"/>
      </w:rPr>
      <w:sym w:font="Symbol" w:char="F0B7"/>
    </w:r>
    <w:r w:rsidR="004B65FE" w:rsidRPr="002B7B82">
      <w:rPr>
        <w:rFonts w:ascii="Arial" w:hAnsi="Arial"/>
        <w:color w:val="000000"/>
        <w:w w:val="115"/>
        <w:sz w:val="14"/>
      </w:rPr>
      <w:t xml:space="preserve"> PO BOX 30</w:t>
    </w:r>
    <w:r w:rsidR="00440AFD">
      <w:rPr>
        <w:rFonts w:ascii="Arial" w:hAnsi="Arial"/>
        <w:color w:val="000000"/>
        <w:w w:val="115"/>
        <w:sz w:val="14"/>
      </w:rPr>
      <w:t>478</w:t>
    </w:r>
    <w:r w:rsidR="004B65FE" w:rsidRPr="002B7B82">
      <w:rPr>
        <w:rFonts w:ascii="Arial" w:hAnsi="Arial"/>
        <w:color w:val="000000"/>
        <w:w w:val="115"/>
        <w:sz w:val="14"/>
      </w:rPr>
      <w:t xml:space="preserve"> </w:t>
    </w:r>
    <w:r w:rsidR="004B65FE" w:rsidRPr="002B7B82">
      <w:rPr>
        <w:rFonts w:ascii="Arial" w:hAnsi="Arial"/>
        <w:color w:val="000000"/>
        <w:w w:val="115"/>
        <w:sz w:val="14"/>
      </w:rPr>
      <w:sym w:font="Symbol" w:char="F0B7"/>
    </w:r>
    <w:r w:rsidR="004B65FE" w:rsidRPr="002B7B82">
      <w:rPr>
        <w:rFonts w:ascii="Arial" w:hAnsi="Arial"/>
        <w:color w:val="000000"/>
        <w:w w:val="115"/>
        <w:sz w:val="14"/>
      </w:rPr>
      <w:t xml:space="preserve"> </w:t>
    </w:r>
    <w:r w:rsidR="004B65FE" w:rsidRPr="002B7B82">
      <w:rPr>
        <w:rFonts w:ascii="Arial" w:hAnsi="Arial"/>
        <w:caps/>
        <w:color w:val="000000"/>
        <w:w w:val="115"/>
        <w:sz w:val="14"/>
      </w:rPr>
      <w:t>lansing</w:t>
    </w:r>
    <w:r w:rsidR="004B65FE" w:rsidRPr="002B7B82">
      <w:rPr>
        <w:rFonts w:ascii="Arial" w:hAnsi="Arial"/>
        <w:color w:val="000000"/>
        <w:w w:val="115"/>
        <w:sz w:val="14"/>
      </w:rPr>
      <w:t>, MICHIGAN 48909</w:t>
    </w:r>
  </w:p>
  <w:p w14:paraId="382A07DE" w14:textId="0350421A" w:rsidR="004B65FE" w:rsidRPr="002B7B82" w:rsidRDefault="003276B5" w:rsidP="004B65FE">
    <w:pPr>
      <w:tabs>
        <w:tab w:val="center" w:pos="4320"/>
        <w:tab w:val="right" w:pos="8640"/>
      </w:tabs>
      <w:spacing w:line="200" w:lineRule="exact"/>
      <w:jc w:val="center"/>
      <w:rPr>
        <w:rFonts w:ascii="Arial" w:hAnsi="Arial"/>
        <w:color w:val="000000"/>
        <w:sz w:val="14"/>
      </w:rPr>
    </w:pPr>
    <w:hyperlink r:id="rId1" w:history="1">
      <w:r w:rsidR="004B65FE" w:rsidRPr="002B7B82">
        <w:rPr>
          <w:rFonts w:ascii="Arial" w:hAnsi="Arial"/>
          <w:color w:val="000000"/>
          <w:sz w:val="14"/>
        </w:rPr>
        <w:t>www.michigan.gov</w:t>
      </w:r>
    </w:hyperlink>
    <w:r w:rsidR="004B65FE" w:rsidRPr="002B7B82">
      <w:rPr>
        <w:rFonts w:ascii="Arial" w:hAnsi="Arial"/>
        <w:color w:val="000000"/>
        <w:sz w:val="14"/>
      </w:rPr>
      <w:t xml:space="preserve">/mdhhs </w:t>
    </w:r>
    <w:r w:rsidR="004B65FE" w:rsidRPr="002B7B82">
      <w:rPr>
        <w:rFonts w:ascii="Arial" w:hAnsi="Arial"/>
        <w:color w:val="000000"/>
        <w:sz w:val="14"/>
      </w:rPr>
      <w:sym w:font="Symbol" w:char="F0B7"/>
    </w:r>
    <w:r w:rsidR="004B65FE" w:rsidRPr="002B7B82">
      <w:rPr>
        <w:rFonts w:ascii="Arial" w:hAnsi="Arial"/>
        <w:color w:val="000000"/>
        <w:sz w:val="14"/>
      </w:rPr>
      <w:t xml:space="preserve"> 517-</w:t>
    </w:r>
    <w:r w:rsidR="005021A6">
      <w:rPr>
        <w:rFonts w:ascii="Arial" w:hAnsi="Arial"/>
        <w:color w:val="000000"/>
        <w:sz w:val="14"/>
      </w:rPr>
      <w:t>241-7800</w:t>
    </w:r>
  </w:p>
  <w:p w14:paraId="3F7C921C" w14:textId="3AEA1C1F" w:rsidR="00A478B2" w:rsidRPr="00C15277" w:rsidRDefault="00C86067" w:rsidP="0036452F">
    <w:pPr>
      <w:pStyle w:val="LetterText12pt"/>
      <w:tabs>
        <w:tab w:val="center" w:pos="5760"/>
        <w:tab w:val="right" w:pos="11400"/>
      </w:tabs>
      <w:rPr>
        <w:w w:val="115"/>
      </w:rPr>
    </w:pPr>
    <w:r>
      <w:t>DHS</w:t>
    </w:r>
    <w:r w:rsidR="004D545C" w:rsidRPr="00C2477A">
      <w:t>-</w:t>
    </w:r>
    <w:r w:rsidR="00440AFD">
      <w:t xml:space="preserve">1082 (Rev. </w:t>
    </w:r>
    <w:r w:rsidR="00E40BCD">
      <w:t>3-21</w:t>
    </w:r>
    <w:r w:rsidR="00440AFD">
      <w:t>) Previous edition obsolete.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C324" w14:textId="77777777" w:rsidR="005021A6" w:rsidRDefault="0050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EAEB3" w14:textId="77777777" w:rsidR="005434B9" w:rsidRDefault="005434B9">
      <w:r>
        <w:separator/>
      </w:r>
    </w:p>
  </w:footnote>
  <w:footnote w:type="continuationSeparator" w:id="0">
    <w:p w14:paraId="6796154E" w14:textId="77777777" w:rsidR="005434B9" w:rsidRDefault="0054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F46E" w14:textId="77777777" w:rsidR="005021A6" w:rsidRDefault="0050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DEF5" w14:textId="77777777" w:rsidR="005021A6" w:rsidRDefault="00502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78CE" w14:textId="77777777" w:rsidR="005021A6" w:rsidRDefault="00502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ZmMr/2jCqgEQtZq7cliVs/U82Hk5I4FYr09bbXhCZsqZul+ufIw59ghR6F3RTw5AYntwfMyIRsVgQrMtKEx5lQ==" w:salt="cTATZ74M5VR30eTOcSNY4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B9"/>
    <w:rsid w:val="00024384"/>
    <w:rsid w:val="000267CB"/>
    <w:rsid w:val="000445AE"/>
    <w:rsid w:val="00050BE8"/>
    <w:rsid w:val="000511BD"/>
    <w:rsid w:val="00056E0E"/>
    <w:rsid w:val="000666F5"/>
    <w:rsid w:val="00085CF8"/>
    <w:rsid w:val="00096C35"/>
    <w:rsid w:val="000C3075"/>
    <w:rsid w:val="000E1E23"/>
    <w:rsid w:val="000E436A"/>
    <w:rsid w:val="000F674E"/>
    <w:rsid w:val="000F76B9"/>
    <w:rsid w:val="00113F97"/>
    <w:rsid w:val="00133B96"/>
    <w:rsid w:val="001401DC"/>
    <w:rsid w:val="00145CA7"/>
    <w:rsid w:val="00147341"/>
    <w:rsid w:val="00151C07"/>
    <w:rsid w:val="00155A89"/>
    <w:rsid w:val="001602D1"/>
    <w:rsid w:val="00162BCB"/>
    <w:rsid w:val="00190D6C"/>
    <w:rsid w:val="00196B73"/>
    <w:rsid w:val="001A4A08"/>
    <w:rsid w:val="001B154F"/>
    <w:rsid w:val="001C0191"/>
    <w:rsid w:val="001C115D"/>
    <w:rsid w:val="001C3F61"/>
    <w:rsid w:val="001D4A37"/>
    <w:rsid w:val="001D4AD8"/>
    <w:rsid w:val="001F4314"/>
    <w:rsid w:val="00206737"/>
    <w:rsid w:val="00215A4F"/>
    <w:rsid w:val="00215EEA"/>
    <w:rsid w:val="00233875"/>
    <w:rsid w:val="002355F3"/>
    <w:rsid w:val="00240117"/>
    <w:rsid w:val="00240EA9"/>
    <w:rsid w:val="002474BA"/>
    <w:rsid w:val="00266BAC"/>
    <w:rsid w:val="00273E31"/>
    <w:rsid w:val="00285D5F"/>
    <w:rsid w:val="002934C8"/>
    <w:rsid w:val="002A6825"/>
    <w:rsid w:val="002B556B"/>
    <w:rsid w:val="002B5B15"/>
    <w:rsid w:val="002C5477"/>
    <w:rsid w:val="002D493B"/>
    <w:rsid w:val="002D4CF4"/>
    <w:rsid w:val="002D7FF1"/>
    <w:rsid w:val="002F1706"/>
    <w:rsid w:val="002F2170"/>
    <w:rsid w:val="003276B5"/>
    <w:rsid w:val="0033108E"/>
    <w:rsid w:val="00332E8B"/>
    <w:rsid w:val="00335F31"/>
    <w:rsid w:val="00342ADB"/>
    <w:rsid w:val="00353587"/>
    <w:rsid w:val="0036452F"/>
    <w:rsid w:val="003707F5"/>
    <w:rsid w:val="00391028"/>
    <w:rsid w:val="003A173D"/>
    <w:rsid w:val="003A1C4D"/>
    <w:rsid w:val="003A5B0F"/>
    <w:rsid w:val="003A64CE"/>
    <w:rsid w:val="003B0C55"/>
    <w:rsid w:val="003B11B0"/>
    <w:rsid w:val="003B2381"/>
    <w:rsid w:val="003C5998"/>
    <w:rsid w:val="003D072C"/>
    <w:rsid w:val="003E2187"/>
    <w:rsid w:val="0041158A"/>
    <w:rsid w:val="00412050"/>
    <w:rsid w:val="00420410"/>
    <w:rsid w:val="004236CB"/>
    <w:rsid w:val="00423771"/>
    <w:rsid w:val="00440AFD"/>
    <w:rsid w:val="00462331"/>
    <w:rsid w:val="00462ADD"/>
    <w:rsid w:val="00477CDD"/>
    <w:rsid w:val="00494D26"/>
    <w:rsid w:val="004A1AE0"/>
    <w:rsid w:val="004A1CE3"/>
    <w:rsid w:val="004B65FE"/>
    <w:rsid w:val="004C0722"/>
    <w:rsid w:val="004D49DE"/>
    <w:rsid w:val="004D545C"/>
    <w:rsid w:val="004E06A2"/>
    <w:rsid w:val="005021A6"/>
    <w:rsid w:val="00503485"/>
    <w:rsid w:val="0051185D"/>
    <w:rsid w:val="00536AFD"/>
    <w:rsid w:val="00537E61"/>
    <w:rsid w:val="00537ED0"/>
    <w:rsid w:val="005434B9"/>
    <w:rsid w:val="0055199C"/>
    <w:rsid w:val="0055430F"/>
    <w:rsid w:val="005713FC"/>
    <w:rsid w:val="0058181F"/>
    <w:rsid w:val="00586858"/>
    <w:rsid w:val="005A2BCE"/>
    <w:rsid w:val="006108B1"/>
    <w:rsid w:val="00665D59"/>
    <w:rsid w:val="006874E7"/>
    <w:rsid w:val="00690C9D"/>
    <w:rsid w:val="00697CA7"/>
    <w:rsid w:val="006A0CDD"/>
    <w:rsid w:val="006A5EA7"/>
    <w:rsid w:val="006C3DD1"/>
    <w:rsid w:val="00706B9A"/>
    <w:rsid w:val="0071265B"/>
    <w:rsid w:val="00731BA7"/>
    <w:rsid w:val="007322BA"/>
    <w:rsid w:val="00737EE2"/>
    <w:rsid w:val="007535ED"/>
    <w:rsid w:val="007543D9"/>
    <w:rsid w:val="00764159"/>
    <w:rsid w:val="007802BA"/>
    <w:rsid w:val="007B06A4"/>
    <w:rsid w:val="007B481E"/>
    <w:rsid w:val="007D6339"/>
    <w:rsid w:val="007E2E4F"/>
    <w:rsid w:val="007E31BC"/>
    <w:rsid w:val="007E5EA8"/>
    <w:rsid w:val="00815D0B"/>
    <w:rsid w:val="0082306F"/>
    <w:rsid w:val="00826CB0"/>
    <w:rsid w:val="00831A27"/>
    <w:rsid w:val="00846F38"/>
    <w:rsid w:val="00856577"/>
    <w:rsid w:val="00856DAF"/>
    <w:rsid w:val="00886A92"/>
    <w:rsid w:val="0089386D"/>
    <w:rsid w:val="00895AD2"/>
    <w:rsid w:val="008A126B"/>
    <w:rsid w:val="008B50C9"/>
    <w:rsid w:val="008C51AA"/>
    <w:rsid w:val="008D48AA"/>
    <w:rsid w:val="008D53E9"/>
    <w:rsid w:val="008D6350"/>
    <w:rsid w:val="008E1880"/>
    <w:rsid w:val="00904792"/>
    <w:rsid w:val="0090522E"/>
    <w:rsid w:val="00906264"/>
    <w:rsid w:val="009136B6"/>
    <w:rsid w:val="00927F3B"/>
    <w:rsid w:val="00930FFF"/>
    <w:rsid w:val="009326B4"/>
    <w:rsid w:val="00943AF0"/>
    <w:rsid w:val="0094778A"/>
    <w:rsid w:val="0097704A"/>
    <w:rsid w:val="009773F7"/>
    <w:rsid w:val="009A0FE3"/>
    <w:rsid w:val="009C1EC0"/>
    <w:rsid w:val="009E2402"/>
    <w:rsid w:val="009F3566"/>
    <w:rsid w:val="00A122DA"/>
    <w:rsid w:val="00A478B2"/>
    <w:rsid w:val="00A60944"/>
    <w:rsid w:val="00A64138"/>
    <w:rsid w:val="00A678F1"/>
    <w:rsid w:val="00A71DAE"/>
    <w:rsid w:val="00A76E0F"/>
    <w:rsid w:val="00A8435F"/>
    <w:rsid w:val="00AC1973"/>
    <w:rsid w:val="00AC750A"/>
    <w:rsid w:val="00AD08F1"/>
    <w:rsid w:val="00AF106F"/>
    <w:rsid w:val="00AF7D56"/>
    <w:rsid w:val="00B14293"/>
    <w:rsid w:val="00B171C6"/>
    <w:rsid w:val="00B51937"/>
    <w:rsid w:val="00B71B73"/>
    <w:rsid w:val="00B97A45"/>
    <w:rsid w:val="00BC2102"/>
    <w:rsid w:val="00BC58F9"/>
    <w:rsid w:val="00BE2349"/>
    <w:rsid w:val="00BF0EEC"/>
    <w:rsid w:val="00BF70D9"/>
    <w:rsid w:val="00C15277"/>
    <w:rsid w:val="00C238EB"/>
    <w:rsid w:val="00C2477A"/>
    <w:rsid w:val="00C364AD"/>
    <w:rsid w:val="00C40D12"/>
    <w:rsid w:val="00C43173"/>
    <w:rsid w:val="00C81E5C"/>
    <w:rsid w:val="00C86067"/>
    <w:rsid w:val="00CA6FB6"/>
    <w:rsid w:val="00CB5572"/>
    <w:rsid w:val="00CC1971"/>
    <w:rsid w:val="00CE3FF1"/>
    <w:rsid w:val="00CF2F70"/>
    <w:rsid w:val="00D0113A"/>
    <w:rsid w:val="00D22F72"/>
    <w:rsid w:val="00D30B3E"/>
    <w:rsid w:val="00D63324"/>
    <w:rsid w:val="00D83B6F"/>
    <w:rsid w:val="00D85BDA"/>
    <w:rsid w:val="00D91289"/>
    <w:rsid w:val="00DA4D3C"/>
    <w:rsid w:val="00DB490E"/>
    <w:rsid w:val="00DC1040"/>
    <w:rsid w:val="00DC6420"/>
    <w:rsid w:val="00DE4DB0"/>
    <w:rsid w:val="00DE5924"/>
    <w:rsid w:val="00E008B6"/>
    <w:rsid w:val="00E0211B"/>
    <w:rsid w:val="00E16716"/>
    <w:rsid w:val="00E3088D"/>
    <w:rsid w:val="00E37E18"/>
    <w:rsid w:val="00E40BCD"/>
    <w:rsid w:val="00E607B5"/>
    <w:rsid w:val="00E6541F"/>
    <w:rsid w:val="00E8225A"/>
    <w:rsid w:val="00EC2A20"/>
    <w:rsid w:val="00EC496C"/>
    <w:rsid w:val="00ED7E33"/>
    <w:rsid w:val="00EE2CF6"/>
    <w:rsid w:val="00EE7949"/>
    <w:rsid w:val="00EF1BED"/>
    <w:rsid w:val="00F0205D"/>
    <w:rsid w:val="00F02C29"/>
    <w:rsid w:val="00F07F62"/>
    <w:rsid w:val="00F22825"/>
    <w:rsid w:val="00F253E5"/>
    <w:rsid w:val="00F27BE0"/>
    <w:rsid w:val="00F310B6"/>
    <w:rsid w:val="00F65F9A"/>
    <w:rsid w:val="00F772A3"/>
    <w:rsid w:val="00FA2343"/>
    <w:rsid w:val="00FA7DAC"/>
    <w:rsid w:val="00FD12C8"/>
    <w:rsid w:val="00FD6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6F928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102"/>
  </w:style>
  <w:style w:type="paragraph" w:styleId="Heading3">
    <w:name w:val="heading 3"/>
    <w:basedOn w:val="Normal"/>
    <w:next w:val="Normal"/>
    <w:rsid w:val="00151C07"/>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8ptChar">
    <w:name w:val="Captions  8pt Char"/>
    <w:basedOn w:val="Normal"/>
    <w:link w:val="Captions8ptCharChar1"/>
    <w:rsid w:val="00151C07"/>
    <w:pPr>
      <w:spacing w:before="20" w:line="160" w:lineRule="exact"/>
    </w:pPr>
    <w:rPr>
      <w:rFonts w:ascii="Arial" w:hAnsi="Arial"/>
      <w:sz w:val="16"/>
    </w:rPr>
  </w:style>
  <w:style w:type="character" w:customStyle="1" w:styleId="Captions8ptCharChar1">
    <w:name w:val="Captions  8pt Char Char1"/>
    <w:link w:val="Captions8ptChar"/>
    <w:rsid w:val="00151C07"/>
    <w:rPr>
      <w:rFonts w:ascii="Arial" w:hAnsi="Arial"/>
      <w:sz w:val="16"/>
    </w:rPr>
  </w:style>
  <w:style w:type="paragraph" w:styleId="Footer">
    <w:name w:val="footer"/>
    <w:basedOn w:val="Normal"/>
    <w:link w:val="FooterChar"/>
    <w:rsid w:val="00151C07"/>
    <w:pPr>
      <w:tabs>
        <w:tab w:val="center" w:pos="4680"/>
        <w:tab w:val="right" w:pos="9360"/>
      </w:tabs>
    </w:pPr>
  </w:style>
  <w:style w:type="character" w:customStyle="1" w:styleId="FooterChar">
    <w:name w:val="Footer Char"/>
    <w:link w:val="Footer"/>
    <w:rsid w:val="00151C07"/>
  </w:style>
  <w:style w:type="paragraph" w:customStyle="1" w:styleId="FormTitle12pt">
    <w:name w:val="Form Title 12pt"/>
    <w:basedOn w:val="Normal"/>
    <w:rsid w:val="00151C07"/>
    <w:pPr>
      <w:jc w:val="center"/>
    </w:pPr>
    <w:rPr>
      <w:rFonts w:ascii="Arial" w:hAnsi="Arial"/>
      <w:sz w:val="24"/>
    </w:rPr>
  </w:style>
  <w:style w:type="paragraph" w:customStyle="1" w:styleId="FormTitle13pt">
    <w:name w:val="Form Title 13pt"/>
    <w:basedOn w:val="Normal"/>
    <w:rsid w:val="00151C07"/>
    <w:pPr>
      <w:jc w:val="center"/>
    </w:pPr>
    <w:rPr>
      <w:rFonts w:ascii="Arial" w:hAnsi="Arial"/>
      <w:sz w:val="26"/>
    </w:rPr>
  </w:style>
  <w:style w:type="paragraph" w:customStyle="1" w:styleId="FormTitle14ptBld">
    <w:name w:val="Form Title 14pt Bld"/>
    <w:basedOn w:val="Normal"/>
    <w:link w:val="FormTitle14ptBldChar"/>
    <w:rsid w:val="00151C07"/>
    <w:pPr>
      <w:jc w:val="center"/>
    </w:pPr>
    <w:rPr>
      <w:rFonts w:ascii="Arial" w:hAnsi="Arial"/>
      <w:b/>
      <w:caps/>
      <w:sz w:val="28"/>
    </w:rPr>
  </w:style>
  <w:style w:type="character" w:customStyle="1" w:styleId="FormTitle14ptBldChar">
    <w:name w:val="Form Title 14pt Bld Char"/>
    <w:link w:val="FormTitle14ptBld"/>
    <w:rsid w:val="00151C07"/>
    <w:rPr>
      <w:rFonts w:ascii="Arial" w:hAnsi="Arial"/>
      <w:b/>
      <w:caps/>
      <w:sz w:val="28"/>
    </w:rPr>
  </w:style>
  <w:style w:type="paragraph" w:styleId="Header">
    <w:name w:val="header"/>
    <w:basedOn w:val="Normal"/>
    <w:link w:val="HeaderChar"/>
    <w:rsid w:val="00151C07"/>
    <w:pPr>
      <w:tabs>
        <w:tab w:val="center" w:pos="4680"/>
        <w:tab w:val="right" w:pos="9360"/>
      </w:tabs>
    </w:pPr>
  </w:style>
  <w:style w:type="character" w:customStyle="1" w:styleId="HeaderChar">
    <w:name w:val="Header Char"/>
    <w:link w:val="Header"/>
    <w:rsid w:val="00151C07"/>
  </w:style>
  <w:style w:type="paragraph" w:customStyle="1" w:styleId="LetterText12pt">
    <w:name w:val="Letter Text 12pt"/>
    <w:basedOn w:val="Normal"/>
    <w:rsid w:val="0036452F"/>
    <w:pPr>
      <w:ind w:left="-24" w:right="-48"/>
    </w:pPr>
    <w:rPr>
      <w:rFonts w:ascii="Arial" w:hAnsi="Arial"/>
      <w:sz w:val="24"/>
    </w:rPr>
  </w:style>
  <w:style w:type="paragraph" w:customStyle="1" w:styleId="UserInput12pt">
    <w:name w:val="User Input 12pt"/>
    <w:basedOn w:val="Normal"/>
    <w:rsid w:val="0036452F"/>
    <w:pPr>
      <w:spacing w:before="40"/>
      <w:ind w:left="-24" w:right="-48"/>
    </w:pPr>
    <w:rPr>
      <w:rFonts w:ascii="Courier New" w:hAnsi="Courier New"/>
      <w:b/>
      <w:sz w:val="24"/>
    </w:rPr>
  </w:style>
  <w:style w:type="table" w:styleId="TableGrid">
    <w:name w:val="Table Grid"/>
    <w:basedOn w:val="TableNormal"/>
    <w:rsid w:val="0021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rsid w:val="007E5EA8"/>
  </w:style>
  <w:style w:type="paragraph" w:customStyle="1" w:styleId="Captions8pt">
    <w:name w:val="Captions  8pt"/>
    <w:basedOn w:val="Normal"/>
    <w:rsid w:val="007E5EA8"/>
    <w:pPr>
      <w:spacing w:before="20" w:line="160" w:lineRule="exact"/>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c37a04-72ad-4844-8b76-97bfb8e210ce">5TZW7HHXSNW6-2023565669-21944</_dlc_DocId>
    <_dlc_DocIdUrl xmlns="2bc37a04-72ad-4844-8b76-97bfb8e210ce">
      <Url>https://stateofmichigan.sharepoint.com/sites/DHHS-SPT-MiSupport/_layouts/15/DocIdRedir.aspx?ID=5TZW7HHXSNW6-2023565669-21944</Url>
      <Description>5TZW7HHXSNW6-2023565669-21944</Description>
    </_dlc_DocIdUrl>
    <_dlc_DocIdPersistId xmlns="2bc37a04-72ad-4844-8b76-97bfb8e210c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3AF854E9DD9B4680DC9FE26DE2E8E9" ma:contentTypeVersion="19" ma:contentTypeDescription="Create a new document." ma:contentTypeScope="" ma:versionID="348a4f21733317e3d65e9a48cf563f18">
  <xsd:schema xmlns:xsd="http://www.w3.org/2001/XMLSchema" xmlns:xs="http://www.w3.org/2001/XMLSchema" xmlns:p="http://schemas.microsoft.com/office/2006/metadata/properties" xmlns:ns2="2bc37a04-72ad-4844-8b76-97bfb8e210ce" xmlns:ns3="3faec6a1-2735-46a7-99f3-95bae6c3a01c" targetNamespace="http://schemas.microsoft.com/office/2006/metadata/properties" ma:root="true" ma:fieldsID="898a9ba9d1b0c504005af3d2afb7d2b9" ns2:_="" ns3:_="">
    <xsd:import namespace="2bc37a04-72ad-4844-8b76-97bfb8e210ce"/>
    <xsd:import namespace="3faec6a1-2735-46a7-99f3-95bae6c3a0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37a04-72ad-4844-8b76-97bfb8e210c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aec6a1-2735-46a7-99f3-95bae6c3a0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3CF32A6C-559E-40E1-B692-A0901F3237B9}">
  <ds:schemaRefs>
    <ds:schemaRef ds:uri="http://schemas.microsoft.com/office/2006/metadata/properties"/>
    <ds:schemaRef ds:uri="http://schemas.microsoft.com/office/infopath/2007/PartnerControls"/>
    <ds:schemaRef ds:uri="dee9d603-2447-4a0d-96fa-0abbefcd30d3"/>
    <ds:schemaRef ds:uri="http://schemas.microsoft.com/sharepoint/v3/fields"/>
  </ds:schemaRefs>
</ds:datastoreItem>
</file>

<file path=customXml/itemProps2.xml><?xml version="1.0" encoding="utf-8"?>
<ds:datastoreItem xmlns:ds="http://schemas.openxmlformats.org/officeDocument/2006/customXml" ds:itemID="{7856CFB8-63CA-4172-AF18-7CA4B19AB943}"/>
</file>

<file path=customXml/itemProps3.xml><?xml version="1.0" encoding="utf-8"?>
<ds:datastoreItem xmlns:ds="http://schemas.openxmlformats.org/officeDocument/2006/customXml" ds:itemID="{B7C85743-C233-460E-9427-323066A2371C}"/>
</file>

<file path=customXml/itemProps4.xml><?xml version="1.0" encoding="utf-8"?>
<ds:datastoreItem xmlns:ds="http://schemas.openxmlformats.org/officeDocument/2006/customXml" ds:itemID="{974D6AFD-8076-41C8-B3C9-DBB40538712F}"/>
</file>

<file path=docProps/app.xml><?xml version="1.0" encoding="utf-8"?>
<Properties xmlns="http://schemas.openxmlformats.org/officeDocument/2006/extended-properties" xmlns:vt="http://schemas.openxmlformats.org/officeDocument/2006/docPropsVTypes">
  <Template>DHS-1082</Template>
  <TotalTime>1</TotalTime>
  <Pages>1</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Notice of Referral for Tribal Child Support Services</vt:lpstr>
    </vt:vector>
  </TitlesOfParts>
  <Company>Michigan Department of Human Services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Referral for Tribal Child Support Services</dc:title>
  <dc:subject/>
  <dc:creator>Office of Child Support</dc:creator>
  <cp:keywords/>
  <cp:lastModifiedBy>Shaver, Denise (DTMB-Contractor)</cp:lastModifiedBy>
  <cp:revision>2</cp:revision>
  <cp:lastPrinted>2021-03-17T10:35:00Z</cp:lastPrinted>
  <dcterms:created xsi:type="dcterms:W3CDTF">2021-03-30T19:03:00Z</dcterms:created>
  <dcterms:modified xsi:type="dcterms:W3CDTF">2021-03-30T19:03:00Z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0x010100D23AF854E9DD9B4680DC9FE26DE2E8E9</vt:lpwstr>
  </property>
  <property fmtid="{D5CDD505-2E9C-101B-9397-08002B2CF9AE}" pid="3" name="_dlc_DocIdItemGuid">
    <vt:lpwstr>0e95dfb1-f1ca-4432-abe2-2f58bc4cfee2</vt:lpwstr>
  </property>
  <property fmtid="{D5CDD505-2E9C-101B-9397-08002B2CF9AE}" pid="4" name="MSIP_Label_3a2fed65-62e7-46ea-af74-187e0c17143a_Enabled">
    <vt:lpwstr>true</vt:lpwstr>
  </property>
  <property fmtid="{D5CDD505-2E9C-101B-9397-08002B2CF9AE}" pid="5" name="MSIP_Label_3a2fed65-62e7-46ea-af74-187e0c17143a_SetDate">
    <vt:lpwstr>2021-03-30T19:03:08Z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79f18fb5-13ce-4c90-ba17-5a98f3f52da9</vt:lpwstr>
  </property>
  <property fmtid="{D5CDD505-2E9C-101B-9397-08002B2CF9AE}" pid="10" name="MSIP_Label_3a2fed65-62e7-46ea-af74-187e0c17143a_ContentBits">
    <vt:lpwstr>0</vt:lpwstr>
  </property>
  <property fmtid="{D5CDD505-2E9C-101B-9397-08002B2CF9AE}" pid="11" name="Section">
    <vt:lpwstr>308;#IV-D Program Overview|2aa492fe-4e4e-4ed4-ac9c-2795a5c90e7a</vt:lpwstr>
  </property>
  <property fmtid="{D5CDD505-2E9C-101B-9397-08002B2CF9AE}" pid="12" name="TaskStatus">
    <vt:lpwstr>Ready for Review</vt:lpwstr>
  </property>
  <property fmtid="{D5CDD505-2E9C-101B-9397-08002B2CF9AE}" pid="13" name="Chapter">
    <vt:lpwstr>171;#1.0 Child Support Basics|06259eff-1255-4ba9-8e10-81513ee96d17</vt:lpwstr>
  </property>
  <property fmtid="{D5CDD505-2E9C-101B-9397-08002B2CF9AE}" pid="14" name="Section Number">
    <vt:lpwstr>309;#1.01|9bd27731-c48e-4a74-b4d7-e870314c8589</vt:lpwstr>
  </property>
  <property fmtid="{D5CDD505-2E9C-101B-9397-08002B2CF9AE}" pid="15" name="WorkflowTrigger">
    <vt:lpwstr/>
  </property>
  <property fmtid="{D5CDD505-2E9C-101B-9397-08002B2CF9AE}" pid="16" name="ChildSupportSectionNumber">
    <vt:lpwstr/>
  </property>
  <property fmtid="{D5CDD505-2E9C-101B-9397-08002B2CF9AE}" pid="17" name="ChildSupportSection">
    <vt:lpwstr/>
  </property>
  <property fmtid="{D5CDD505-2E9C-101B-9397-08002B2CF9AE}" pid="20" name="ReplacesAttachmentName">
    <vt:lpwstr/>
  </property>
  <property fmtid="{D5CDD505-2E9C-101B-9397-08002B2CF9AE}" pid="21" name="URL">
    <vt:lpwstr/>
  </property>
  <property fmtid="{D5CDD505-2E9C-101B-9397-08002B2CF9AE}" pid="22" name="ChildSupportChapter">
    <vt:lpwstr/>
  </property>
  <property fmtid="{D5CDD505-2E9C-101B-9397-08002B2CF9AE}" pid="23" name="Order">
    <vt:r8>121100</vt:r8>
  </property>
  <property fmtid="{D5CDD505-2E9C-101B-9397-08002B2CF9AE}" pid="25" name="ShowLive0">
    <vt:bool>false</vt:bool>
  </property>
  <property fmtid="{D5CDD505-2E9C-101B-9397-08002B2CF9AE}" pid="26" name="xd_ProgID">
    <vt:lpwstr/>
  </property>
  <property fmtid="{D5CDD505-2E9C-101B-9397-08002B2CF9AE}" pid="27" name="_SourceUrl">
    <vt:lpwstr/>
  </property>
  <property fmtid="{D5CDD505-2E9C-101B-9397-08002B2CF9AE}" pid="28" name="_SharedFileIndex">
    <vt:lpwstr/>
  </property>
  <property fmtid="{D5CDD505-2E9C-101B-9397-08002B2CF9AE}" pid="29" name="TemplateUrl">
    <vt:lpwstr/>
  </property>
  <property fmtid="{D5CDD505-2E9C-101B-9397-08002B2CF9AE}" pid="30" name="_ExtendedDescription">
    <vt:lpwstr/>
  </property>
  <property fmtid="{D5CDD505-2E9C-101B-9397-08002B2CF9AE}" pid="31" name="_CopySource">
    <vt:lpwstr>https://stateofmichigan.sharepoint.com/sites/DHHS-SPT-MiSupport/Policy/DHS-1082.dotx</vt:lpwstr>
  </property>
</Properties>
</file>